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D9" w:rsidRDefault="007F38D9" w:rsidP="005C7D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</w:p>
    <w:p w:rsidR="007F38D9" w:rsidRDefault="007F38D9" w:rsidP="005C7D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</w:p>
    <w:p w:rsidR="007F38D9" w:rsidRDefault="007F38D9" w:rsidP="005C7D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</w:p>
    <w:p w:rsidR="007F38D9" w:rsidRDefault="007F38D9" w:rsidP="005C7D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</w:p>
    <w:p w:rsidR="007F38D9" w:rsidRPr="005C7DFA" w:rsidRDefault="007F38D9" w:rsidP="005C7DF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C7DFA">
        <w:rPr>
          <w:rFonts w:ascii="Times New Roman" w:hAnsi="Times New Roman"/>
          <w:sz w:val="28"/>
          <w:szCs w:val="28"/>
        </w:rPr>
        <w:t xml:space="preserve">Перевод </w:t>
      </w:r>
    </w:p>
    <w:p w:rsidR="007F38D9" w:rsidRDefault="007F38D9" w:rsidP="005C7DF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5C7DFA">
        <w:rPr>
          <w:rFonts w:ascii="Times New Roman" w:hAnsi="Times New Roman"/>
          <w:sz w:val="28"/>
          <w:szCs w:val="28"/>
        </w:rPr>
        <w:t>с грузинского на русский язык освещённая в СМИ Грузии беседы жителей Д</w:t>
      </w:r>
      <w:r>
        <w:rPr>
          <w:rFonts w:ascii="Times New Roman" w:hAnsi="Times New Roman"/>
          <w:sz w:val="28"/>
          <w:szCs w:val="28"/>
        </w:rPr>
        <w:t xml:space="preserve">ици </w:t>
      </w:r>
      <w:r w:rsidRPr="005C7DFA">
        <w:rPr>
          <w:rFonts w:ascii="Times New Roman" w:hAnsi="Times New Roman"/>
          <w:sz w:val="28"/>
          <w:szCs w:val="28"/>
        </w:rPr>
        <w:t xml:space="preserve">(Грузия) с </w:t>
      </w:r>
      <w:r>
        <w:rPr>
          <w:rFonts w:ascii="Times New Roman" w:hAnsi="Times New Roman"/>
          <w:sz w:val="28"/>
          <w:szCs w:val="28"/>
        </w:rPr>
        <w:t xml:space="preserve">представителями президентской </w:t>
      </w:r>
      <w:r w:rsidRPr="00D867E0">
        <w:rPr>
          <w:rFonts w:ascii="Times New Roman" w:hAnsi="Times New Roman"/>
          <w:sz w:val="28"/>
          <w:szCs w:val="28"/>
        </w:rPr>
        <w:t xml:space="preserve">партии </w:t>
      </w:r>
      <w:r>
        <w:rPr>
          <w:rFonts w:ascii="Times New Roman" w:hAnsi="Times New Roman"/>
          <w:sz w:val="28"/>
          <w:szCs w:val="28"/>
        </w:rPr>
        <w:t>«</w:t>
      </w:r>
      <w:r w:rsidRPr="00D867E0">
        <w:rPr>
          <w:rFonts w:ascii="Times New Roman" w:hAnsi="Times New Roman"/>
          <w:sz w:val="28"/>
          <w:szCs w:val="28"/>
        </w:rPr>
        <w:t xml:space="preserve">Единое </w:t>
      </w:r>
      <w:r w:rsidRPr="005C7DFA">
        <w:rPr>
          <w:rFonts w:ascii="Times New Roman" w:hAnsi="Times New Roman"/>
          <w:sz w:val="28"/>
          <w:szCs w:val="28"/>
        </w:rPr>
        <w:t>н</w:t>
      </w:r>
      <w:r w:rsidRPr="00D867E0">
        <w:rPr>
          <w:rFonts w:ascii="Times New Roman" w:hAnsi="Times New Roman"/>
          <w:sz w:val="28"/>
          <w:szCs w:val="28"/>
        </w:rPr>
        <w:t>ациональное движение</w:t>
      </w:r>
      <w:r>
        <w:rPr>
          <w:rFonts w:ascii="Times New Roman" w:hAnsi="Times New Roman"/>
          <w:sz w:val="28"/>
          <w:szCs w:val="28"/>
        </w:rPr>
        <w:t>»</w:t>
      </w:r>
    </w:p>
    <w:p w:rsidR="007F38D9" w:rsidRDefault="007F38D9" w:rsidP="005C7D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</w:p>
    <w:p w:rsidR="007F38D9" w:rsidRDefault="007F38D9" w:rsidP="005C7D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</w:p>
    <w:p w:rsidR="007F38D9" w:rsidRDefault="007F38D9" w:rsidP="005C7D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</w:p>
    <w:p w:rsidR="007F38D9" w:rsidRPr="0021556E" w:rsidRDefault="007F38D9" w:rsidP="005C7D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 w:rsidRPr="0021556E">
        <w:rPr>
          <w:rFonts w:ascii="Times New Roman" w:hAnsi="Times New Roman"/>
          <w:b/>
          <w:sz w:val="28"/>
        </w:rPr>
        <w:t>Представитель ЕНД</w:t>
      </w:r>
    </w:p>
    <w:p w:rsidR="007F38D9" w:rsidRPr="0021556E" w:rsidRDefault="007F38D9" w:rsidP="005C7D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</w:rPr>
      </w:pPr>
      <w:r w:rsidRPr="0021556E">
        <w:rPr>
          <w:rFonts w:ascii="Times New Roman" w:hAnsi="Times New Roman"/>
          <w:i/>
          <w:sz w:val="28"/>
        </w:rPr>
        <w:t>- Если к вам домой придут вы не будет</w:t>
      </w:r>
      <w:r>
        <w:rPr>
          <w:rFonts w:ascii="Times New Roman" w:hAnsi="Times New Roman"/>
          <w:i/>
          <w:sz w:val="28"/>
        </w:rPr>
        <w:t>е</w:t>
      </w:r>
      <w:r w:rsidRPr="0021556E">
        <w:rPr>
          <w:rFonts w:ascii="Times New Roman" w:hAnsi="Times New Roman"/>
          <w:i/>
          <w:sz w:val="28"/>
        </w:rPr>
        <w:t xml:space="preserve"> за свои права бороться?</w:t>
      </w:r>
    </w:p>
    <w:p w:rsidR="007F38D9" w:rsidRDefault="007F38D9" w:rsidP="005C7D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</w:p>
    <w:p w:rsidR="007F38D9" w:rsidRPr="0021556E" w:rsidRDefault="007F38D9" w:rsidP="005C7D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 w:rsidRPr="0021556E">
        <w:rPr>
          <w:rFonts w:ascii="Times New Roman" w:hAnsi="Times New Roman"/>
          <w:b/>
          <w:sz w:val="28"/>
        </w:rPr>
        <w:t>Житель Дици</w:t>
      </w:r>
    </w:p>
    <w:p w:rsidR="007F38D9" w:rsidRPr="0021556E" w:rsidRDefault="007F38D9" w:rsidP="005C7D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</w:rPr>
      </w:pPr>
      <w:r w:rsidRPr="0021556E">
        <w:rPr>
          <w:rFonts w:ascii="Times New Roman" w:hAnsi="Times New Roman"/>
          <w:i/>
          <w:sz w:val="28"/>
        </w:rPr>
        <w:t>- Кончено надо бороться, но надо же как-то эти вопросы решить?</w:t>
      </w:r>
    </w:p>
    <w:p w:rsidR="007F38D9" w:rsidRDefault="007F38D9" w:rsidP="005C7D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</w:p>
    <w:p w:rsidR="007F38D9" w:rsidRPr="0021556E" w:rsidRDefault="007F38D9" w:rsidP="005C7D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 w:rsidRPr="0021556E">
        <w:rPr>
          <w:rFonts w:ascii="Times New Roman" w:hAnsi="Times New Roman"/>
          <w:b/>
          <w:sz w:val="28"/>
        </w:rPr>
        <w:t>Представитель ЕНД</w:t>
      </w:r>
    </w:p>
    <w:p w:rsidR="007F38D9" w:rsidRPr="0021556E" w:rsidRDefault="007F38D9" w:rsidP="005C7D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</w:rPr>
      </w:pPr>
      <w:r w:rsidRPr="0021556E">
        <w:rPr>
          <w:rFonts w:ascii="Times New Roman" w:hAnsi="Times New Roman"/>
          <w:i/>
          <w:sz w:val="28"/>
        </w:rPr>
        <w:t>- Вы же видите, что не получается так чтобы и шампур был и шашлык.</w:t>
      </w:r>
    </w:p>
    <w:p w:rsidR="007F38D9" w:rsidRDefault="007F38D9" w:rsidP="005C7D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</w:p>
    <w:p w:rsidR="007F38D9" w:rsidRPr="0021556E" w:rsidRDefault="007F38D9" w:rsidP="005C7D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 w:rsidRPr="0021556E">
        <w:rPr>
          <w:rFonts w:ascii="Times New Roman" w:hAnsi="Times New Roman"/>
          <w:b/>
          <w:sz w:val="28"/>
        </w:rPr>
        <w:t>Житель Дици</w:t>
      </w:r>
    </w:p>
    <w:p w:rsidR="007F38D9" w:rsidRPr="0021556E" w:rsidRDefault="007F38D9" w:rsidP="005C7D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</w:rPr>
      </w:pPr>
      <w:r w:rsidRPr="0021556E">
        <w:rPr>
          <w:rFonts w:ascii="Times New Roman" w:hAnsi="Times New Roman"/>
          <w:i/>
          <w:sz w:val="28"/>
        </w:rPr>
        <w:t xml:space="preserve">- Если не получается тогда зачем вам </w:t>
      </w:r>
      <w:r>
        <w:rPr>
          <w:rFonts w:ascii="Times New Roman" w:hAnsi="Times New Roman"/>
          <w:i/>
          <w:sz w:val="28"/>
        </w:rPr>
        <w:t>А</w:t>
      </w:r>
      <w:r w:rsidRPr="0021556E">
        <w:rPr>
          <w:rFonts w:ascii="Times New Roman" w:hAnsi="Times New Roman"/>
          <w:i/>
          <w:sz w:val="28"/>
        </w:rPr>
        <w:t>мерика нужна? Опять залезьте к русским. Нас в 2008 года все оставили здесь, полиция и все остальные, но мы местные жители где-то 15 человек, сами охраняли наш</w:t>
      </w:r>
      <w:r>
        <w:rPr>
          <w:rFonts w:ascii="Times New Roman" w:hAnsi="Times New Roman"/>
          <w:i/>
          <w:sz w:val="28"/>
        </w:rPr>
        <w:t>е</w:t>
      </w:r>
      <w:r w:rsidRPr="0021556E">
        <w:rPr>
          <w:rFonts w:ascii="Times New Roman" w:hAnsi="Times New Roman"/>
          <w:i/>
          <w:sz w:val="28"/>
        </w:rPr>
        <w:t xml:space="preserve"> село. И когда потом русские зашли, они нам помогали. И мародеров мы сдерживали сами. </w:t>
      </w:r>
    </w:p>
    <w:p w:rsidR="007F38D9" w:rsidRDefault="007F38D9" w:rsidP="005C7D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</w:p>
    <w:p w:rsidR="007F38D9" w:rsidRPr="0021556E" w:rsidRDefault="007F38D9" w:rsidP="005C7D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 w:rsidRPr="0021556E">
        <w:rPr>
          <w:rFonts w:ascii="Times New Roman" w:hAnsi="Times New Roman"/>
          <w:b/>
          <w:sz w:val="28"/>
        </w:rPr>
        <w:t>Гиви Таргамадзе</w:t>
      </w:r>
    </w:p>
    <w:p w:rsidR="007F38D9" w:rsidRPr="0021556E" w:rsidRDefault="007F38D9" w:rsidP="005C7D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</w:rPr>
      </w:pPr>
      <w:r w:rsidRPr="0021556E">
        <w:rPr>
          <w:rFonts w:ascii="Times New Roman" w:hAnsi="Times New Roman"/>
          <w:i/>
          <w:sz w:val="28"/>
        </w:rPr>
        <w:t>- Это все понятно, а сейчас почему они тогда границу перенесли?</w:t>
      </w:r>
    </w:p>
    <w:p w:rsidR="007F38D9" w:rsidRDefault="007F38D9" w:rsidP="005C7D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</w:p>
    <w:p w:rsidR="007F38D9" w:rsidRPr="0021556E" w:rsidRDefault="007F38D9" w:rsidP="005C7D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 w:rsidRPr="0021556E">
        <w:rPr>
          <w:rFonts w:ascii="Times New Roman" w:hAnsi="Times New Roman"/>
          <w:b/>
          <w:sz w:val="28"/>
        </w:rPr>
        <w:t>Представитель ЕНД</w:t>
      </w:r>
    </w:p>
    <w:p w:rsidR="007F38D9" w:rsidRPr="0021556E" w:rsidRDefault="007F38D9" w:rsidP="005C7D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</w:rPr>
      </w:pPr>
      <w:r w:rsidRPr="0021556E">
        <w:rPr>
          <w:rFonts w:ascii="Times New Roman" w:hAnsi="Times New Roman"/>
          <w:i/>
          <w:sz w:val="28"/>
        </w:rPr>
        <w:t xml:space="preserve">- Когда они границу передвигают на эту сторону, то вы же должны за свою воду и землю кое-что сказать? </w:t>
      </w:r>
    </w:p>
    <w:p w:rsidR="007F38D9" w:rsidRDefault="007F38D9" w:rsidP="005C7D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</w:p>
    <w:p w:rsidR="007F38D9" w:rsidRPr="0021556E" w:rsidRDefault="007F38D9" w:rsidP="005C7D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 w:rsidRPr="0021556E">
        <w:rPr>
          <w:rFonts w:ascii="Times New Roman" w:hAnsi="Times New Roman"/>
          <w:b/>
          <w:sz w:val="28"/>
        </w:rPr>
        <w:t>Житель Дици</w:t>
      </w:r>
    </w:p>
    <w:p w:rsidR="007F38D9" w:rsidRPr="0021556E" w:rsidRDefault="007F38D9" w:rsidP="005C7D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</w:rPr>
      </w:pPr>
      <w:r w:rsidRPr="0021556E">
        <w:rPr>
          <w:rFonts w:ascii="Times New Roman" w:hAnsi="Times New Roman"/>
          <w:i/>
          <w:sz w:val="28"/>
        </w:rPr>
        <w:t>- Где вы после войны были?</w:t>
      </w:r>
    </w:p>
    <w:p w:rsidR="007F38D9" w:rsidRDefault="007F38D9" w:rsidP="005C7D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</w:p>
    <w:p w:rsidR="007F38D9" w:rsidRPr="0021556E" w:rsidRDefault="007F38D9" w:rsidP="005C7D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 w:rsidRPr="0021556E">
        <w:rPr>
          <w:rFonts w:ascii="Times New Roman" w:hAnsi="Times New Roman"/>
          <w:b/>
          <w:sz w:val="28"/>
        </w:rPr>
        <w:t>Представитель ЕНД</w:t>
      </w:r>
    </w:p>
    <w:p w:rsidR="007F38D9" w:rsidRPr="0021556E" w:rsidRDefault="007F38D9" w:rsidP="005C7D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</w:rPr>
      </w:pPr>
      <w:r w:rsidRPr="0021556E">
        <w:rPr>
          <w:rFonts w:ascii="Times New Roman" w:hAnsi="Times New Roman"/>
          <w:i/>
          <w:sz w:val="28"/>
        </w:rPr>
        <w:t>- Если кто-нибудь к тебе домой придет, то ты должен свой дом защитить, это же так?</w:t>
      </w:r>
    </w:p>
    <w:p w:rsidR="007F38D9" w:rsidRDefault="007F38D9" w:rsidP="005C7D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</w:p>
    <w:p w:rsidR="007F38D9" w:rsidRPr="0021556E" w:rsidRDefault="007F38D9" w:rsidP="005C7D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 w:rsidRPr="0021556E">
        <w:rPr>
          <w:rFonts w:ascii="Times New Roman" w:hAnsi="Times New Roman"/>
          <w:b/>
          <w:sz w:val="28"/>
        </w:rPr>
        <w:t>Житель Дици</w:t>
      </w:r>
    </w:p>
    <w:p w:rsidR="007F38D9" w:rsidRPr="0021556E" w:rsidRDefault="007F38D9" w:rsidP="005C7D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</w:rPr>
      </w:pPr>
      <w:r w:rsidRPr="0021556E">
        <w:rPr>
          <w:rFonts w:ascii="Times New Roman" w:hAnsi="Times New Roman"/>
          <w:i/>
          <w:sz w:val="28"/>
        </w:rPr>
        <w:t>- У них есть карты со времен коммунистов</w:t>
      </w:r>
      <w:r>
        <w:rPr>
          <w:rFonts w:ascii="Times New Roman" w:hAnsi="Times New Roman"/>
          <w:i/>
          <w:sz w:val="28"/>
        </w:rPr>
        <w:t>,</w:t>
      </w:r>
      <w:r w:rsidRPr="0021556E">
        <w:rPr>
          <w:rFonts w:ascii="Times New Roman" w:hAnsi="Times New Roman"/>
          <w:i/>
          <w:sz w:val="28"/>
        </w:rPr>
        <w:t xml:space="preserve"> и они по этим картам делают колючую проволоку, они и так раньше нас туда не </w:t>
      </w:r>
      <w:r>
        <w:rPr>
          <w:rFonts w:ascii="Times New Roman" w:hAnsi="Times New Roman"/>
          <w:i/>
          <w:sz w:val="28"/>
        </w:rPr>
        <w:t>пр</w:t>
      </w:r>
      <w:r w:rsidRPr="0021556E">
        <w:rPr>
          <w:rFonts w:ascii="Times New Roman" w:hAnsi="Times New Roman"/>
          <w:i/>
          <w:sz w:val="28"/>
        </w:rPr>
        <w:t>опускали. В течение пяти лет из вас сюда никто не приезжал вы только один мешок муки сюда привозили и дрова, вот это было ваше уважение к нам.</w:t>
      </w:r>
      <w:r>
        <w:rPr>
          <w:rFonts w:ascii="Times New Roman" w:hAnsi="Times New Roman"/>
          <w:i/>
          <w:sz w:val="28"/>
        </w:rPr>
        <w:t xml:space="preserve"> А в период выборов ваши ребята</w:t>
      </w:r>
      <w:r w:rsidRPr="0021556E">
        <w:rPr>
          <w:rFonts w:ascii="Times New Roman" w:hAnsi="Times New Roman"/>
          <w:i/>
          <w:sz w:val="28"/>
        </w:rPr>
        <w:t xml:space="preserve"> спортсмены</w:t>
      </w:r>
      <w:r>
        <w:rPr>
          <w:rFonts w:ascii="Times New Roman" w:hAnsi="Times New Roman"/>
          <w:i/>
          <w:sz w:val="28"/>
        </w:rPr>
        <w:t>,</w:t>
      </w:r>
      <w:r w:rsidRPr="0021556E">
        <w:rPr>
          <w:rFonts w:ascii="Times New Roman" w:hAnsi="Times New Roman"/>
          <w:i/>
          <w:sz w:val="28"/>
        </w:rPr>
        <w:t xml:space="preserve"> когда нас избивали, где вы тогда были? Вы их финансировали тех борцов тогда.</w:t>
      </w:r>
    </w:p>
    <w:p w:rsidR="007F38D9" w:rsidRDefault="007F38D9" w:rsidP="005C7DF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</w:p>
    <w:p w:rsidR="007F38D9" w:rsidRPr="0021556E" w:rsidRDefault="007F38D9" w:rsidP="005C7D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 w:rsidRPr="0021556E">
        <w:rPr>
          <w:rFonts w:ascii="Times New Roman" w:hAnsi="Times New Roman"/>
          <w:b/>
          <w:sz w:val="28"/>
        </w:rPr>
        <w:t>Представитель ЕНД</w:t>
      </w:r>
    </w:p>
    <w:p w:rsidR="007F38D9" w:rsidRPr="0021556E" w:rsidRDefault="007F38D9" w:rsidP="005C7D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</w:rPr>
      </w:pPr>
      <w:r w:rsidRPr="0021556E">
        <w:rPr>
          <w:rFonts w:ascii="Times New Roman" w:hAnsi="Times New Roman"/>
          <w:i/>
          <w:sz w:val="28"/>
        </w:rPr>
        <w:t>- Я тебе не смогу ответит</w:t>
      </w:r>
      <w:r>
        <w:rPr>
          <w:rFonts w:ascii="Times New Roman" w:hAnsi="Times New Roman"/>
          <w:i/>
          <w:sz w:val="28"/>
        </w:rPr>
        <w:t>ь</w:t>
      </w:r>
      <w:r w:rsidRPr="0021556E">
        <w:rPr>
          <w:rFonts w:ascii="Times New Roman" w:hAnsi="Times New Roman"/>
          <w:i/>
          <w:sz w:val="28"/>
        </w:rPr>
        <w:t xml:space="preserve"> на этот вопрос. Если кто нарушил закон, то они сейчас за это отвечают.</w:t>
      </w:r>
    </w:p>
    <w:p w:rsidR="007F38D9" w:rsidRPr="0021556E" w:rsidRDefault="007F38D9" w:rsidP="005C7D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 w:rsidRPr="0021556E">
        <w:rPr>
          <w:rFonts w:ascii="Times New Roman" w:hAnsi="Times New Roman"/>
          <w:b/>
          <w:sz w:val="28"/>
        </w:rPr>
        <w:t>Житель Дици</w:t>
      </w:r>
    </w:p>
    <w:p w:rsidR="007F38D9" w:rsidRPr="0021556E" w:rsidRDefault="007F38D9" w:rsidP="005C7D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</w:rPr>
      </w:pPr>
      <w:r w:rsidRPr="0021556E">
        <w:rPr>
          <w:rFonts w:ascii="Times New Roman" w:hAnsi="Times New Roman"/>
          <w:i/>
          <w:sz w:val="28"/>
        </w:rPr>
        <w:t>-</w:t>
      </w:r>
      <w:r>
        <w:rPr>
          <w:rFonts w:ascii="Times New Roman" w:hAnsi="Times New Roman"/>
          <w:i/>
          <w:sz w:val="28"/>
        </w:rPr>
        <w:t xml:space="preserve"> Это была банда Баси</w:t>
      </w:r>
      <w:r w:rsidRPr="0021556E">
        <w:rPr>
          <w:rFonts w:ascii="Times New Roman" w:hAnsi="Times New Roman"/>
          <w:i/>
          <w:sz w:val="28"/>
        </w:rPr>
        <w:t xml:space="preserve">швили и это все, он сделал здесь. Он же вашим депутатом был тогда? </w:t>
      </w:r>
    </w:p>
    <w:p w:rsidR="007F38D9" w:rsidRDefault="007F38D9" w:rsidP="005C7D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</w:p>
    <w:p w:rsidR="007F38D9" w:rsidRPr="0021556E" w:rsidRDefault="007F38D9" w:rsidP="005C7D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 w:rsidRPr="0021556E">
        <w:rPr>
          <w:rFonts w:ascii="Times New Roman" w:hAnsi="Times New Roman"/>
          <w:b/>
          <w:sz w:val="28"/>
        </w:rPr>
        <w:t>Представитель ЕНД</w:t>
      </w:r>
    </w:p>
    <w:p w:rsidR="007F38D9" w:rsidRPr="0021556E" w:rsidRDefault="007F38D9" w:rsidP="005C7D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</w:rPr>
      </w:pPr>
      <w:r w:rsidRPr="0021556E">
        <w:rPr>
          <w:rFonts w:ascii="Times New Roman" w:hAnsi="Times New Roman"/>
          <w:i/>
          <w:sz w:val="28"/>
        </w:rPr>
        <w:t xml:space="preserve">- Да он нашим депутатом был. </w:t>
      </w:r>
    </w:p>
    <w:p w:rsidR="007F38D9" w:rsidRDefault="007F38D9" w:rsidP="005C7D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</w:p>
    <w:p w:rsidR="007F38D9" w:rsidRPr="0021556E" w:rsidRDefault="007F38D9" w:rsidP="005C7D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 w:rsidRPr="0021556E">
        <w:rPr>
          <w:rFonts w:ascii="Times New Roman" w:hAnsi="Times New Roman"/>
          <w:b/>
          <w:sz w:val="28"/>
        </w:rPr>
        <w:t>Житель Дици</w:t>
      </w:r>
    </w:p>
    <w:p w:rsidR="007F38D9" w:rsidRPr="0021556E" w:rsidRDefault="007F38D9" w:rsidP="005C7D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</w:rPr>
      </w:pPr>
      <w:r w:rsidRPr="0021556E">
        <w:rPr>
          <w:rFonts w:ascii="Times New Roman" w:hAnsi="Times New Roman"/>
          <w:i/>
          <w:sz w:val="28"/>
        </w:rPr>
        <w:t xml:space="preserve">- Вы </w:t>
      </w:r>
      <w:r>
        <w:rPr>
          <w:rFonts w:ascii="Times New Roman" w:hAnsi="Times New Roman"/>
          <w:i/>
          <w:sz w:val="28"/>
        </w:rPr>
        <w:t xml:space="preserve">в </w:t>
      </w:r>
      <w:r w:rsidRPr="0021556E">
        <w:rPr>
          <w:rFonts w:ascii="Times New Roman" w:hAnsi="Times New Roman"/>
          <w:i/>
          <w:sz w:val="28"/>
        </w:rPr>
        <w:t xml:space="preserve">течение 9 лет что сделали? Мы с Цхинвала кормились и то тоже вы у нас забрали? </w:t>
      </w:r>
    </w:p>
    <w:p w:rsidR="007F38D9" w:rsidRDefault="007F38D9" w:rsidP="005C7D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</w:p>
    <w:p w:rsidR="007F38D9" w:rsidRPr="0021556E" w:rsidRDefault="007F38D9" w:rsidP="005C7D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 w:rsidRPr="0021556E">
        <w:rPr>
          <w:rFonts w:ascii="Times New Roman" w:hAnsi="Times New Roman"/>
          <w:b/>
          <w:sz w:val="28"/>
        </w:rPr>
        <w:t>Представитель ЕНД</w:t>
      </w:r>
    </w:p>
    <w:p w:rsidR="007F38D9" w:rsidRPr="0021556E" w:rsidRDefault="007F38D9" w:rsidP="005C7D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</w:rPr>
      </w:pPr>
      <w:r w:rsidRPr="0021556E">
        <w:rPr>
          <w:rFonts w:ascii="Times New Roman" w:hAnsi="Times New Roman"/>
          <w:i/>
          <w:sz w:val="28"/>
        </w:rPr>
        <w:t>- Кто у нас Цхинвал забрал мы это прекрасно знаем.</w:t>
      </w:r>
    </w:p>
    <w:p w:rsidR="007F38D9" w:rsidRDefault="007F38D9" w:rsidP="005C7D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</w:p>
    <w:p w:rsidR="007F38D9" w:rsidRPr="0021556E" w:rsidRDefault="007F38D9" w:rsidP="005C7D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 w:rsidRPr="0021556E">
        <w:rPr>
          <w:rFonts w:ascii="Times New Roman" w:hAnsi="Times New Roman"/>
          <w:b/>
          <w:sz w:val="28"/>
        </w:rPr>
        <w:t>Житель Дици</w:t>
      </w:r>
    </w:p>
    <w:p w:rsidR="007F38D9" w:rsidRPr="0021556E" w:rsidRDefault="007F38D9" w:rsidP="005C7D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</w:rPr>
      </w:pPr>
      <w:r w:rsidRPr="0021556E">
        <w:rPr>
          <w:rFonts w:ascii="Times New Roman" w:hAnsi="Times New Roman"/>
          <w:i/>
          <w:sz w:val="28"/>
        </w:rPr>
        <w:t xml:space="preserve">- Да, Цхинвал они у нас забрали, а остальное вы сами у нас забрали. И о </w:t>
      </w:r>
      <w:r>
        <w:rPr>
          <w:rFonts w:ascii="Times New Roman" w:hAnsi="Times New Roman"/>
          <w:i/>
          <w:sz w:val="28"/>
        </w:rPr>
        <w:t>чем ты сейчас здесь говоришь еще?</w:t>
      </w:r>
      <w:r w:rsidRPr="0021556E">
        <w:rPr>
          <w:rFonts w:ascii="Times New Roman" w:hAnsi="Times New Roman"/>
          <w:i/>
          <w:sz w:val="28"/>
        </w:rPr>
        <w:t xml:space="preserve"> После войны 2008 года</w:t>
      </w:r>
      <w:r>
        <w:rPr>
          <w:rFonts w:ascii="Times New Roman" w:hAnsi="Times New Roman"/>
          <w:i/>
          <w:sz w:val="28"/>
        </w:rPr>
        <w:t>,</w:t>
      </w:r>
      <w:r w:rsidRPr="0021556E">
        <w:rPr>
          <w:rFonts w:ascii="Times New Roman" w:hAnsi="Times New Roman"/>
          <w:i/>
          <w:sz w:val="28"/>
        </w:rPr>
        <w:t xml:space="preserve"> сколько миллионов евро поступил</w:t>
      </w:r>
      <w:r>
        <w:rPr>
          <w:rFonts w:ascii="Times New Roman" w:hAnsi="Times New Roman"/>
          <w:i/>
          <w:sz w:val="28"/>
        </w:rPr>
        <w:t>о</w:t>
      </w:r>
      <w:r w:rsidRPr="0021556E">
        <w:rPr>
          <w:rFonts w:ascii="Times New Roman" w:hAnsi="Times New Roman"/>
          <w:i/>
          <w:sz w:val="28"/>
        </w:rPr>
        <w:t xml:space="preserve"> в нашу страну? </w:t>
      </w:r>
    </w:p>
    <w:p w:rsidR="007F38D9" w:rsidRDefault="007F38D9" w:rsidP="005C7D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</w:p>
    <w:p w:rsidR="007F38D9" w:rsidRPr="0021556E" w:rsidRDefault="007F38D9" w:rsidP="005C7D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 w:rsidRPr="0021556E">
        <w:rPr>
          <w:rFonts w:ascii="Times New Roman" w:hAnsi="Times New Roman"/>
          <w:b/>
          <w:sz w:val="28"/>
        </w:rPr>
        <w:t>Представитель ЕНД</w:t>
      </w:r>
    </w:p>
    <w:p w:rsidR="007F38D9" w:rsidRPr="0021556E" w:rsidRDefault="007F38D9" w:rsidP="005C7D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</w:rPr>
      </w:pPr>
      <w:r w:rsidRPr="0021556E">
        <w:rPr>
          <w:rFonts w:ascii="Times New Roman" w:hAnsi="Times New Roman"/>
          <w:i/>
          <w:sz w:val="28"/>
        </w:rPr>
        <w:t>- За этими деньгами наблюдали люди из-за границы, и они каж</w:t>
      </w:r>
      <w:r>
        <w:rPr>
          <w:rFonts w:ascii="Times New Roman" w:hAnsi="Times New Roman"/>
          <w:i/>
          <w:sz w:val="28"/>
        </w:rPr>
        <w:t>дую копейку контролировали, куда</w:t>
      </w:r>
      <w:r w:rsidRPr="0021556E">
        <w:rPr>
          <w:rFonts w:ascii="Times New Roman" w:hAnsi="Times New Roman"/>
          <w:i/>
          <w:sz w:val="28"/>
        </w:rPr>
        <w:t xml:space="preserve"> что уходит. </w:t>
      </w:r>
    </w:p>
    <w:p w:rsidR="007F38D9" w:rsidRDefault="007F38D9" w:rsidP="005C7D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</w:p>
    <w:p w:rsidR="007F38D9" w:rsidRPr="0021556E" w:rsidRDefault="007F38D9" w:rsidP="005C7D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 w:rsidRPr="0021556E">
        <w:rPr>
          <w:rFonts w:ascii="Times New Roman" w:hAnsi="Times New Roman"/>
          <w:b/>
          <w:sz w:val="28"/>
        </w:rPr>
        <w:t>Житель Дици</w:t>
      </w:r>
    </w:p>
    <w:p w:rsidR="007F38D9" w:rsidRPr="0021556E" w:rsidRDefault="007F38D9" w:rsidP="005C7D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</w:rPr>
      </w:pPr>
      <w:r w:rsidRPr="0021556E">
        <w:rPr>
          <w:rFonts w:ascii="Times New Roman" w:hAnsi="Times New Roman"/>
          <w:i/>
          <w:sz w:val="28"/>
        </w:rPr>
        <w:t>- Эти деньги вы сами и потратили. Я беженец с Ваната, почему вы мне не дали то, что мне полож</w:t>
      </w:r>
      <w:r>
        <w:rPr>
          <w:rFonts w:ascii="Times New Roman" w:hAnsi="Times New Roman"/>
          <w:i/>
          <w:sz w:val="28"/>
        </w:rPr>
        <w:t>ено было по праву? Эти деньги п</w:t>
      </w:r>
      <w:r w:rsidRPr="0021556E">
        <w:rPr>
          <w:rFonts w:ascii="Times New Roman" w:hAnsi="Times New Roman"/>
          <w:i/>
          <w:sz w:val="28"/>
        </w:rPr>
        <w:t>отралили</w:t>
      </w:r>
      <w:r>
        <w:rPr>
          <w:rFonts w:ascii="Times New Roman" w:hAnsi="Times New Roman"/>
          <w:i/>
          <w:sz w:val="28"/>
        </w:rPr>
        <w:t>:</w:t>
      </w:r>
      <w:r w:rsidRPr="0021556E">
        <w:rPr>
          <w:rFonts w:ascii="Times New Roman" w:hAnsi="Times New Roman"/>
          <w:i/>
          <w:sz w:val="28"/>
        </w:rPr>
        <w:t xml:space="preserve"> ты Басишвили, Махниашвили, Сувелиани и Миша. </w:t>
      </w:r>
    </w:p>
    <w:p w:rsidR="007F38D9" w:rsidRDefault="007F38D9" w:rsidP="005C7D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</w:p>
    <w:p w:rsidR="007F38D9" w:rsidRPr="0021556E" w:rsidRDefault="007F38D9" w:rsidP="005C7D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 w:rsidRPr="0021556E">
        <w:rPr>
          <w:rFonts w:ascii="Times New Roman" w:hAnsi="Times New Roman"/>
          <w:b/>
          <w:sz w:val="28"/>
        </w:rPr>
        <w:t>Представитель ЕНД</w:t>
      </w:r>
    </w:p>
    <w:p w:rsidR="007F38D9" w:rsidRPr="0021556E" w:rsidRDefault="007F38D9" w:rsidP="005C7D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</w:rPr>
      </w:pPr>
      <w:r w:rsidRPr="0021556E">
        <w:rPr>
          <w:rFonts w:ascii="Times New Roman" w:hAnsi="Times New Roman"/>
          <w:i/>
          <w:sz w:val="28"/>
        </w:rPr>
        <w:t>- Ты что говоришь, у вас землю забирают, а вы мне еще что-то говорите?</w:t>
      </w:r>
    </w:p>
    <w:p w:rsidR="007F38D9" w:rsidRDefault="007F38D9" w:rsidP="005C7D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</w:p>
    <w:p w:rsidR="007F38D9" w:rsidRPr="0021556E" w:rsidRDefault="007F38D9" w:rsidP="005C7D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</w:rPr>
      </w:pPr>
      <w:r w:rsidRPr="0021556E">
        <w:rPr>
          <w:rFonts w:ascii="Times New Roman" w:hAnsi="Times New Roman"/>
          <w:b/>
          <w:sz w:val="28"/>
        </w:rPr>
        <w:t>Житель Дици</w:t>
      </w:r>
    </w:p>
    <w:p w:rsidR="007F38D9" w:rsidRPr="0021556E" w:rsidRDefault="007F38D9" w:rsidP="005C7D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</w:rPr>
      </w:pPr>
      <w:r w:rsidRPr="0021556E">
        <w:rPr>
          <w:rFonts w:ascii="Times New Roman" w:hAnsi="Times New Roman"/>
          <w:i/>
          <w:sz w:val="28"/>
        </w:rPr>
        <w:t>-</w:t>
      </w:r>
      <w:r>
        <w:rPr>
          <w:rFonts w:ascii="Times New Roman" w:hAnsi="Times New Roman"/>
          <w:i/>
          <w:sz w:val="28"/>
        </w:rPr>
        <w:t xml:space="preserve"> Вы сюда приехали из-</w:t>
      </w:r>
      <w:r w:rsidRPr="0021556E">
        <w:rPr>
          <w:rFonts w:ascii="Times New Roman" w:hAnsi="Times New Roman"/>
          <w:i/>
          <w:sz w:val="28"/>
        </w:rPr>
        <w:t>за того, чтобы вы все тут сняли и потом когда приедете в Тбилиси</w:t>
      </w:r>
      <w:r>
        <w:rPr>
          <w:rFonts w:ascii="Times New Roman" w:hAnsi="Times New Roman"/>
          <w:i/>
          <w:sz w:val="28"/>
        </w:rPr>
        <w:t>,</w:t>
      </w:r>
      <w:r w:rsidRPr="0021556E">
        <w:rPr>
          <w:rFonts w:ascii="Times New Roman" w:hAnsi="Times New Roman"/>
          <w:i/>
          <w:sz w:val="28"/>
        </w:rPr>
        <w:t xml:space="preserve"> будете говорить, что Бидзина Иванишвили потерял землю и теряет территорию, но он ничего не потерял, а эту землю и территорию потерял Миша Саакашвили.</w:t>
      </w:r>
    </w:p>
    <w:sectPr w:rsidR="007F38D9" w:rsidRPr="0021556E" w:rsidSect="005C7D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1A6"/>
    <w:rsid w:val="00131AAF"/>
    <w:rsid w:val="0021556E"/>
    <w:rsid w:val="0037106D"/>
    <w:rsid w:val="003846BD"/>
    <w:rsid w:val="003D11A6"/>
    <w:rsid w:val="005C7DFA"/>
    <w:rsid w:val="007F38D9"/>
    <w:rsid w:val="00866F88"/>
    <w:rsid w:val="00AD54BC"/>
    <w:rsid w:val="00AE1226"/>
    <w:rsid w:val="00C25ECE"/>
    <w:rsid w:val="00C4340D"/>
    <w:rsid w:val="00D1055D"/>
    <w:rsid w:val="00D867E0"/>
    <w:rsid w:val="00ED71EE"/>
    <w:rsid w:val="00F757E4"/>
    <w:rsid w:val="00F8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4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4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3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2</Pages>
  <Words>408</Words>
  <Characters>2328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iegorov</cp:lastModifiedBy>
  <cp:revision>7</cp:revision>
  <cp:lastPrinted>2013-06-06T05:14:00Z</cp:lastPrinted>
  <dcterms:created xsi:type="dcterms:W3CDTF">2013-06-06T04:40:00Z</dcterms:created>
  <dcterms:modified xsi:type="dcterms:W3CDTF">2013-07-01T15:34:00Z</dcterms:modified>
</cp:coreProperties>
</file>