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F1" w:rsidRPr="00A328AF" w:rsidRDefault="00555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28AF">
        <w:rPr>
          <w:rFonts w:ascii="Times New Roman" w:hAnsi="Times New Roman" w:cs="Times New Roman"/>
          <w:sz w:val="28"/>
          <w:szCs w:val="28"/>
        </w:rPr>
        <w:t>РАВИТЕЛЬСТВО РОССИЙСКОЙ ФЕДЕРАЦИИ</w:t>
      </w:r>
    </w:p>
    <w:p w:rsidR="00555BF1" w:rsidRPr="00A328AF" w:rsidRDefault="00555BF1" w:rsidP="00A328AF">
      <w:pPr>
        <w:pStyle w:val="ConsPlusTitle"/>
        <w:ind w:left="1531" w:right="1644"/>
        <w:jc w:val="center"/>
        <w:rPr>
          <w:rFonts w:ascii="Times New Roman" w:hAnsi="Times New Roman" w:cs="Times New Roman"/>
          <w:sz w:val="28"/>
          <w:szCs w:val="28"/>
        </w:rPr>
      </w:pPr>
    </w:p>
    <w:p w:rsidR="00555BF1" w:rsidRPr="00A328AF" w:rsidRDefault="00555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5BF1" w:rsidRPr="00A328AF" w:rsidRDefault="00555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от___________________</w:t>
      </w:r>
    </w:p>
    <w:p w:rsidR="00555BF1" w:rsidRPr="00A328AF" w:rsidRDefault="00555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5BF1" w:rsidRPr="00A328AF" w:rsidRDefault="00555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555BF1" w:rsidRPr="00A328AF" w:rsidRDefault="00555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В ПОСТАНОВЛЕНИЕ ПРАВИТЕЛЬСТВА РОССИЙСКОЙ ФЕДЕРАЦИИ</w:t>
      </w:r>
    </w:p>
    <w:p w:rsidR="00555BF1" w:rsidRPr="00A328AF" w:rsidRDefault="00555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ОТ 20 АПРЕЛЯ 2015 Г. № 373</w:t>
      </w:r>
    </w:p>
    <w:p w:rsidR="00555BF1" w:rsidRPr="00A328AF" w:rsidRDefault="00555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BF1" w:rsidRPr="00A328AF" w:rsidRDefault="00555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555BF1" w:rsidRPr="00A328AF" w:rsidRDefault="00555BF1" w:rsidP="00A328AF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26" w:history="1">
        <w:r w:rsidRPr="00A328AF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A328AF">
        <w:rPr>
          <w:rFonts w:ascii="Times New Roman" w:hAnsi="Times New Roman" w:cs="Times New Roman"/>
          <w:sz w:val="28"/>
          <w:szCs w:val="28"/>
        </w:rPr>
        <w:t xml:space="preserve">, которые вносятся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328AF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A328A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328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328AF">
        <w:rPr>
          <w:rFonts w:ascii="Times New Roman" w:hAnsi="Times New Roman" w:cs="Times New Roman"/>
          <w:sz w:val="28"/>
          <w:szCs w:val="28"/>
        </w:rPr>
        <w:t xml:space="preserve">от 20 апреля 2015 г. № 373 «Об основных условиях реализации программы помощи отдельным категориям заемщиков по ипотечным жилищным кредитам (займам), оказавшихся в сложной финансовой ситуации,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A328AF">
        <w:rPr>
          <w:rFonts w:ascii="Times New Roman" w:hAnsi="Times New Roman" w:cs="Times New Roman"/>
          <w:sz w:val="28"/>
          <w:szCs w:val="28"/>
        </w:rPr>
        <w:t xml:space="preserve">и увеличении уставного капитала открытого акционерного общества «Агентство по ипотечному жилищному кредитованию» </w:t>
      </w:r>
      <w:r>
        <w:rPr>
          <w:rFonts w:ascii="Times New Roman" w:hAnsi="Times New Roman" w:cs="Times New Roman"/>
          <w:sz w:val="28"/>
          <w:szCs w:val="28"/>
        </w:rPr>
        <w:br/>
      </w:r>
      <w:r w:rsidRPr="00A328A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2015, № 17, ст. 2567; № 30, ст. 4598; № 50 ,ст. 7179; 2016, № 50, ст. 7089).</w:t>
      </w:r>
    </w:p>
    <w:p w:rsidR="00555BF1" w:rsidRPr="00A328AF" w:rsidRDefault="00555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BF1" w:rsidRPr="00A328AF" w:rsidRDefault="00555BF1" w:rsidP="004B7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BF1" w:rsidRPr="00A328AF" w:rsidRDefault="00555BF1" w:rsidP="004B7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BF1" w:rsidRPr="00A328AF" w:rsidRDefault="00555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BF1" w:rsidRPr="00A328AF" w:rsidRDefault="00555BF1" w:rsidP="00A328A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55BF1" w:rsidRPr="00A328AF" w:rsidRDefault="00555BF1" w:rsidP="00A328A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328AF">
        <w:rPr>
          <w:rFonts w:ascii="Times New Roman" w:hAnsi="Times New Roman" w:cs="Times New Roman"/>
          <w:sz w:val="28"/>
          <w:szCs w:val="28"/>
        </w:rPr>
        <w:t>Д.МЕДВЕДЕВ</w:t>
      </w:r>
    </w:p>
    <w:p w:rsidR="00555BF1" w:rsidRPr="00A328AF" w:rsidRDefault="00555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BF1" w:rsidRPr="00A328AF" w:rsidRDefault="00555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BF1" w:rsidRPr="00A328AF" w:rsidRDefault="00555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BF1" w:rsidRPr="00A328AF" w:rsidRDefault="00555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BF1" w:rsidRPr="00A328AF" w:rsidRDefault="00555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BF1" w:rsidRPr="00A328AF" w:rsidRDefault="00555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BF1" w:rsidRPr="00A328AF" w:rsidRDefault="00555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BF1" w:rsidRPr="00A328AF" w:rsidRDefault="00555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BF1" w:rsidRPr="00A328AF" w:rsidRDefault="00555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BF1" w:rsidRPr="00A328AF" w:rsidRDefault="00555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BF1" w:rsidRDefault="00555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55BF1" w:rsidSect="00A328AF">
          <w:headerReference w:type="default" r:id="rId7"/>
          <w:pgSz w:w="11906" w:h="16838"/>
          <w:pgMar w:top="3232" w:right="1644" w:bottom="1134" w:left="1531" w:header="709" w:footer="709" w:gutter="0"/>
          <w:cols w:space="708"/>
          <w:docGrid w:linePitch="360"/>
        </w:sectPr>
      </w:pPr>
    </w:p>
    <w:p w:rsidR="00555BF1" w:rsidRPr="00A328AF" w:rsidRDefault="00555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BF1" w:rsidRPr="00A328AF" w:rsidRDefault="00555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Утверждены</w:t>
      </w:r>
    </w:p>
    <w:p w:rsidR="00555BF1" w:rsidRPr="00A328AF" w:rsidRDefault="00555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55BF1" w:rsidRPr="00A328AF" w:rsidRDefault="00555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55BF1" w:rsidRPr="00A328AF" w:rsidRDefault="00555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555BF1" w:rsidRPr="00A328AF" w:rsidRDefault="00555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BF1" w:rsidRPr="00A328AF" w:rsidRDefault="00555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A328AF">
        <w:rPr>
          <w:rFonts w:ascii="Times New Roman" w:hAnsi="Times New Roman" w:cs="Times New Roman"/>
          <w:sz w:val="28"/>
          <w:szCs w:val="28"/>
        </w:rPr>
        <w:t>ИЗМЕНЕНИЯ,</w:t>
      </w:r>
    </w:p>
    <w:p w:rsidR="00555BF1" w:rsidRPr="00A328AF" w:rsidRDefault="00555BF1" w:rsidP="00A328AF">
      <w:pPr>
        <w:pStyle w:val="ConsPlusTitle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КОТОРЫЕ ВНОСЯТСЯ В ПОСТАНОВЛЕНИЕ ПРАВИТЕЛЬСТВА РОССИЙСКОЙ</w:t>
      </w:r>
    </w:p>
    <w:p w:rsidR="00555BF1" w:rsidRPr="00A328AF" w:rsidRDefault="00555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ФЕДЕРАЦИИ ОТ 20 АПРЕЛЯ 2015 Г. № 373</w:t>
      </w:r>
    </w:p>
    <w:p w:rsidR="00555BF1" w:rsidRPr="00A328AF" w:rsidRDefault="00555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BF1" w:rsidRPr="00A328AF" w:rsidRDefault="00555BF1" w:rsidP="00A328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 xml:space="preserve">В основных </w:t>
      </w:r>
      <w:hyperlink r:id="rId8" w:history="1">
        <w:r w:rsidRPr="00A328AF"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Pr="00A328AF">
        <w:rPr>
          <w:rFonts w:ascii="Times New Roman" w:hAnsi="Times New Roman" w:cs="Times New Roman"/>
          <w:sz w:val="28"/>
          <w:szCs w:val="28"/>
        </w:rPr>
        <w:t>х реализации программы помощи отдельным категориям заемщиков по ипотечным жилищным кредитам (займам), оказавшихся в сложной финансовой ситуации:</w:t>
      </w:r>
    </w:p>
    <w:p w:rsidR="00555BF1" w:rsidRPr="00A328AF" w:rsidRDefault="00555BF1" w:rsidP="00A328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а) в абзаце втором пункта 1 после слова «осуществляется» дополнить словом «единоразово», слова «до 1 марта 2017 г.» заменить словами «до 31 мая 2017 г. включительно»;</w:t>
      </w:r>
    </w:p>
    <w:p w:rsidR="00555BF1" w:rsidRPr="00A328AF" w:rsidRDefault="00555BF1" w:rsidP="00A328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8AF">
        <w:rPr>
          <w:rFonts w:ascii="Times New Roman" w:hAnsi="Times New Roman"/>
          <w:sz w:val="28"/>
          <w:szCs w:val="28"/>
        </w:rPr>
        <w:t xml:space="preserve">б) пункт 6 дополнить словами «, если заемщик (солидарные должники) является гражданином Российской Федерации, относящимся к одной из категорий, указанных в абзацах втором, третьем и восьмом подпункта «а» пункта 7 настоящего документа, </w:t>
      </w:r>
      <w:r w:rsidRPr="00A328AF">
        <w:rPr>
          <w:rFonts w:ascii="Times New Roman" w:hAnsi="Times New Roman"/>
          <w:sz w:val="28"/>
          <w:szCs w:val="28"/>
        </w:rPr>
        <w:br/>
        <w:t>и 30 процентов остатка суммы кредита (займа), рассчитанного на дату заключения договора о реструктуризации, но не более 1500 тыс. рублей, если заемщик (солидарные должники) является гражданином Российской Федерации, относящимся к одной из категорий, указанных в абзацах четвертом - седьмом подпункта «а» пункта 7 настоящего документа.»;</w:t>
      </w:r>
    </w:p>
    <w:p w:rsidR="00555BF1" w:rsidRPr="00A328AF" w:rsidRDefault="00555BF1" w:rsidP="00072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в) подпункт «а» пункта 7 изложить в следующей редакции:</w:t>
      </w:r>
    </w:p>
    <w:p w:rsidR="00555BF1" w:rsidRPr="00A328AF" w:rsidRDefault="00555BF1" w:rsidP="00A328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«а) заемщик (солидарные должники) является гражданином Российской Федерации, относящимся к одной из следующих категорий:</w:t>
      </w:r>
    </w:p>
    <w:p w:rsidR="00555BF1" w:rsidRPr="00A328AF" w:rsidRDefault="00555BF1" w:rsidP="00BA0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граждане, имеющие одного несовершеннолетнего ребенка;</w:t>
      </w:r>
    </w:p>
    <w:p w:rsidR="00555BF1" w:rsidRPr="00A328AF" w:rsidRDefault="00555BF1" w:rsidP="00BA0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граждане, являющиеся опекунами (попечителями) одного несовершеннолетнего ребенка;</w:t>
      </w:r>
    </w:p>
    <w:p w:rsidR="00555BF1" w:rsidRPr="00A328AF" w:rsidRDefault="00555BF1" w:rsidP="00BA0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граждане, имеющие двух или более несовершеннолетних детей;</w:t>
      </w:r>
    </w:p>
    <w:p w:rsidR="00555BF1" w:rsidRPr="00A328AF" w:rsidRDefault="00555BF1" w:rsidP="00BA0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граждане, являющиеся опекунами (попечителями) двух или более несовершеннолетних детей;</w:t>
      </w:r>
    </w:p>
    <w:p w:rsidR="00555BF1" w:rsidRPr="00A328AF" w:rsidRDefault="00555BF1" w:rsidP="00BA0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граждане, являющиеся инвалидами или имеющие детей-инвалидов;</w:t>
      </w:r>
    </w:p>
    <w:p w:rsidR="00555BF1" w:rsidRPr="00A328AF" w:rsidRDefault="00555BF1" w:rsidP="00A34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граждане, являющиеся ветеранами боевых действий;</w:t>
      </w:r>
    </w:p>
    <w:p w:rsidR="00555BF1" w:rsidRPr="00A328AF" w:rsidRDefault="00555BF1" w:rsidP="00BA0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8AF">
        <w:rPr>
          <w:rFonts w:ascii="Times New Roman" w:hAnsi="Times New Roman" w:cs="Times New Roman"/>
          <w:sz w:val="28"/>
          <w:szCs w:val="28"/>
        </w:rPr>
        <w:t>граждане, на иждивении которых находятся лица в возрасте до 24 лет, являющиеся учащимися, студентами (курсантами), аспирантами, адъюнктами, ординаторами, ассистентами-стажерами, интернами и обучающиеся по очной форме обучения;».</w:t>
      </w:r>
    </w:p>
    <w:p w:rsidR="00555BF1" w:rsidRPr="00A328AF" w:rsidRDefault="00555BF1" w:rsidP="00CB0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55BF1" w:rsidRPr="00A328AF" w:rsidSect="00A328A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F1" w:rsidRDefault="00555BF1" w:rsidP="00A328AF">
      <w:pPr>
        <w:spacing w:after="0" w:line="240" w:lineRule="auto"/>
      </w:pPr>
      <w:r>
        <w:separator/>
      </w:r>
    </w:p>
  </w:endnote>
  <w:endnote w:type="continuationSeparator" w:id="0">
    <w:p w:rsidR="00555BF1" w:rsidRDefault="00555BF1" w:rsidP="00A3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F1" w:rsidRDefault="00555BF1" w:rsidP="00A328AF">
      <w:pPr>
        <w:spacing w:after="0" w:line="240" w:lineRule="auto"/>
      </w:pPr>
      <w:r>
        <w:separator/>
      </w:r>
    </w:p>
  </w:footnote>
  <w:footnote w:type="continuationSeparator" w:id="0">
    <w:p w:rsidR="00555BF1" w:rsidRDefault="00555BF1" w:rsidP="00A3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F1" w:rsidRPr="00A328AF" w:rsidRDefault="00555BF1" w:rsidP="00A328AF">
    <w:pPr>
      <w:pStyle w:val="Header"/>
      <w:jc w:val="right"/>
      <w:rPr>
        <w:rFonts w:ascii="Times New Roman" w:hAnsi="Times New Roman"/>
        <w:sz w:val="28"/>
        <w:szCs w:val="28"/>
      </w:rPr>
    </w:pPr>
    <w:r w:rsidRPr="00A328AF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837"/>
    <w:rsid w:val="00052DB0"/>
    <w:rsid w:val="000562F6"/>
    <w:rsid w:val="00061CF6"/>
    <w:rsid w:val="000706B4"/>
    <w:rsid w:val="0007203D"/>
    <w:rsid w:val="0008647F"/>
    <w:rsid w:val="000F5DC9"/>
    <w:rsid w:val="00140951"/>
    <w:rsid w:val="00145F1C"/>
    <w:rsid w:val="001E412A"/>
    <w:rsid w:val="00207AAA"/>
    <w:rsid w:val="00243F5B"/>
    <w:rsid w:val="002C3B95"/>
    <w:rsid w:val="00360BC3"/>
    <w:rsid w:val="00361837"/>
    <w:rsid w:val="003A2F03"/>
    <w:rsid w:val="00445034"/>
    <w:rsid w:val="004A1C36"/>
    <w:rsid w:val="004B75AC"/>
    <w:rsid w:val="004D1F36"/>
    <w:rsid w:val="004F23E8"/>
    <w:rsid w:val="00555BF1"/>
    <w:rsid w:val="005B4222"/>
    <w:rsid w:val="005D7E41"/>
    <w:rsid w:val="00633299"/>
    <w:rsid w:val="0063540C"/>
    <w:rsid w:val="00666E57"/>
    <w:rsid w:val="006A0F03"/>
    <w:rsid w:val="00756D49"/>
    <w:rsid w:val="0076000F"/>
    <w:rsid w:val="007658AD"/>
    <w:rsid w:val="007D5BEA"/>
    <w:rsid w:val="00833885"/>
    <w:rsid w:val="00836E09"/>
    <w:rsid w:val="00882CB0"/>
    <w:rsid w:val="008A5F48"/>
    <w:rsid w:val="008B5119"/>
    <w:rsid w:val="008F6F32"/>
    <w:rsid w:val="009B4841"/>
    <w:rsid w:val="00A328AF"/>
    <w:rsid w:val="00A34C9C"/>
    <w:rsid w:val="00A67F5F"/>
    <w:rsid w:val="00AD57B6"/>
    <w:rsid w:val="00B06CA9"/>
    <w:rsid w:val="00B7573C"/>
    <w:rsid w:val="00BA0FBC"/>
    <w:rsid w:val="00BA20EB"/>
    <w:rsid w:val="00C00E31"/>
    <w:rsid w:val="00C167D3"/>
    <w:rsid w:val="00C410BC"/>
    <w:rsid w:val="00C50DA3"/>
    <w:rsid w:val="00C94C42"/>
    <w:rsid w:val="00CB0DD4"/>
    <w:rsid w:val="00CB1CDA"/>
    <w:rsid w:val="00CC3F1C"/>
    <w:rsid w:val="00CC7E69"/>
    <w:rsid w:val="00CD787D"/>
    <w:rsid w:val="00D44105"/>
    <w:rsid w:val="00D518A7"/>
    <w:rsid w:val="00D6380F"/>
    <w:rsid w:val="00E444A8"/>
    <w:rsid w:val="00E81B0E"/>
    <w:rsid w:val="00E93825"/>
    <w:rsid w:val="00FE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83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6183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6183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4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9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00E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0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0E3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0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0E31"/>
    <w:rPr>
      <w:b/>
      <w:bCs/>
    </w:rPr>
  </w:style>
  <w:style w:type="paragraph" w:styleId="Header">
    <w:name w:val="header"/>
    <w:basedOn w:val="Normal"/>
    <w:link w:val="HeaderChar"/>
    <w:uiPriority w:val="99"/>
    <w:rsid w:val="00A3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28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28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3FFACEF88E9BE6C2754E4079C2E24BE52F62AAD4AB6F6902713BDFE997862C1F2F4635E1548993AR8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3FFACEF88E9BE6C2754E4079C2E24BE52F62AAD4AB6F6902713BDFE39R9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406</Words>
  <Characters>2595</Characters>
  <Application>Microsoft Office Outlook</Application>
  <DocSecurity>0</DocSecurity>
  <Lines>0</Lines>
  <Paragraphs>0</Paragraphs>
  <ScaleCrop>false</ScaleCrop>
  <Company>AHML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user1</dc:creator>
  <cp:keywords/>
  <dc:description/>
  <cp:lastModifiedBy>krivoshapko</cp:lastModifiedBy>
  <cp:revision>2</cp:revision>
  <cp:lastPrinted>2016-09-27T05:54:00Z</cp:lastPrinted>
  <dcterms:created xsi:type="dcterms:W3CDTF">2017-01-26T18:07:00Z</dcterms:created>
  <dcterms:modified xsi:type="dcterms:W3CDTF">2017-01-26T18:07:00Z</dcterms:modified>
</cp:coreProperties>
</file>